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184" w:rsidRPr="003A2032" w:rsidRDefault="003A2032">
      <w:pPr>
        <w:rPr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4775394</wp:posOffset>
            </wp:positionH>
            <wp:positionV relativeFrom="margin">
              <wp:posOffset>-297109</wp:posOffset>
            </wp:positionV>
            <wp:extent cx="1485900" cy="99822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lrg-jugend-f-100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2032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-731520</wp:posOffset>
                </wp:positionV>
                <wp:extent cx="2360930" cy="1404620"/>
                <wp:effectExtent l="0" t="0" r="63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032" w:rsidRDefault="003A20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7.1pt;margin-top:-57.6pt;width:185.9pt;height:110.6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" stroked="f">
                <v:textbox style="mso-fit-shape-to-text:t">
                  <w:txbxContent>
                    <w:p w:rsidR="003A2032" w:rsidRDefault="003A2032"/>
                  </w:txbxContent>
                </v:textbox>
                <w10:wrap type="square"/>
              </v:shape>
            </w:pict>
          </mc:Fallback>
        </mc:AlternateContent>
      </w:r>
      <w:r w:rsidR="00596551" w:rsidRPr="003A2032">
        <w:rPr>
          <w:b/>
          <w:sz w:val="28"/>
          <w:szCs w:val="28"/>
        </w:rPr>
        <w:t>Reisekostenabrechnung</w:t>
      </w:r>
    </w:p>
    <w:bookmarkStart w:id="0" w:name="Kontrk_Baden"/>
    <w:bookmarkStart w:id="1" w:name="_GoBack"/>
    <w:p w:rsidR="00596551" w:rsidRDefault="00DC419B">
      <w:r>
        <w:fldChar w:fldCharType="begin">
          <w:ffData>
            <w:name w:val="Kontrk_Baden"/>
            <w:enabled/>
            <w:calcOnExit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23F6D">
        <w:fldChar w:fldCharType="separate"/>
      </w:r>
      <w:r>
        <w:fldChar w:fldCharType="end"/>
      </w:r>
      <w:bookmarkEnd w:id="0"/>
      <w:bookmarkEnd w:id="1"/>
      <w:r w:rsidR="00596551">
        <w:t xml:space="preserve"> DLRG-Jugend Baden</w:t>
      </w:r>
    </w:p>
    <w:bookmarkStart w:id="2" w:name="Kontrk_and_Glied"/>
    <w:p w:rsidR="00596551" w:rsidRDefault="00DC419B">
      <w:r>
        <w:fldChar w:fldCharType="begin">
          <w:ffData>
            <w:name w:val="Kontrk_and_Glied"/>
            <w:enabled/>
            <w:calcOnExit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23F6D">
        <w:fldChar w:fldCharType="separate"/>
      </w:r>
      <w:r>
        <w:fldChar w:fldCharType="end"/>
      </w:r>
      <w:bookmarkEnd w:id="2"/>
      <w:r w:rsidR="00596551">
        <w:t xml:space="preserve"> </w:t>
      </w:r>
      <w:bookmarkStart w:id="3" w:name="Gliederung"/>
      <w:r w:rsidRPr="0053290A">
        <w:rPr>
          <w:u w:val="single"/>
        </w:rPr>
        <w:fldChar w:fldCharType="begin">
          <w:ffData>
            <w:name w:val="Gliederung"/>
            <w:enabled/>
            <w:calcOnExit/>
            <w:textInput/>
          </w:ffData>
        </w:fldChar>
      </w:r>
      <w:r w:rsidRPr="0053290A">
        <w:rPr>
          <w:u w:val="single"/>
        </w:rPr>
        <w:instrText xml:space="preserve"> FORMTEXT </w:instrText>
      </w:r>
      <w:r w:rsidRPr="0053290A">
        <w:rPr>
          <w:u w:val="single"/>
        </w:rPr>
      </w:r>
      <w:r w:rsidRPr="0053290A">
        <w:rPr>
          <w:u w:val="single"/>
        </w:rPr>
        <w:fldChar w:fldCharType="separate"/>
      </w:r>
      <w:r w:rsidR="00635DFE" w:rsidRPr="0053290A">
        <w:rPr>
          <w:noProof/>
          <w:u w:val="single"/>
        </w:rPr>
        <w:t> </w:t>
      </w:r>
      <w:r w:rsidR="00635DFE" w:rsidRPr="0053290A">
        <w:rPr>
          <w:noProof/>
          <w:u w:val="single"/>
        </w:rPr>
        <w:t> </w:t>
      </w:r>
      <w:r w:rsidR="00635DFE" w:rsidRPr="0053290A">
        <w:rPr>
          <w:noProof/>
          <w:u w:val="single"/>
        </w:rPr>
        <w:t> </w:t>
      </w:r>
      <w:r w:rsidR="00635DFE" w:rsidRPr="0053290A">
        <w:rPr>
          <w:noProof/>
          <w:u w:val="single"/>
        </w:rPr>
        <w:t> </w:t>
      </w:r>
      <w:r w:rsidR="00635DFE" w:rsidRPr="0053290A">
        <w:rPr>
          <w:noProof/>
          <w:u w:val="single"/>
        </w:rPr>
        <w:t> </w:t>
      </w:r>
      <w:r w:rsidRPr="0053290A">
        <w:rPr>
          <w:u w:val="single"/>
        </w:rPr>
        <w:fldChar w:fldCharType="end"/>
      </w:r>
      <w:bookmarkEnd w:id="3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5880"/>
      </w:tblGrid>
      <w:tr w:rsidR="003A2032" w:rsidTr="004B69E3">
        <w:tc>
          <w:tcPr>
            <w:tcW w:w="3227" w:type="dxa"/>
          </w:tcPr>
          <w:p w:rsidR="00596551" w:rsidRDefault="00596551">
            <w:r>
              <w:t>Bezeichnung der Veranstaltung</w:t>
            </w:r>
          </w:p>
        </w:tc>
        <w:bookmarkStart w:id="4" w:name="Veranstaltung"/>
        <w:tc>
          <w:tcPr>
            <w:tcW w:w="5985" w:type="dxa"/>
            <w:tcBorders>
              <w:bottom w:val="single" w:sz="4" w:space="0" w:color="auto"/>
            </w:tcBorders>
          </w:tcPr>
          <w:p w:rsidR="00596551" w:rsidRDefault="00DC419B">
            <w:r>
              <w:fldChar w:fldCharType="begin">
                <w:ffData>
                  <w:name w:val="Veranstaltung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A2032" w:rsidTr="004B69E3">
        <w:tc>
          <w:tcPr>
            <w:tcW w:w="3227" w:type="dxa"/>
          </w:tcPr>
          <w:p w:rsidR="00596551" w:rsidRDefault="00596551">
            <w:r>
              <w:t>am / vom - bis</w:t>
            </w:r>
          </w:p>
        </w:tc>
        <w:bookmarkStart w:id="5" w:name="Veranstaltung_Datum"/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596551" w:rsidRDefault="00DC419B">
            <w:r>
              <w:fldChar w:fldCharType="begin">
                <w:ffData>
                  <w:name w:val="Veranstaltung_Datum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D1B5A" w:rsidTr="004B69E3">
        <w:tc>
          <w:tcPr>
            <w:tcW w:w="3227" w:type="dxa"/>
          </w:tcPr>
          <w:p w:rsidR="001D1B5A" w:rsidRDefault="001D1B5A">
            <w:r>
              <w:t>in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1D1B5A" w:rsidRDefault="001D1B5A">
            <w:r>
              <w:fldChar w:fldCharType="begin">
                <w:ffData>
                  <w:name w:val="Veranstaltung_Datum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2032" w:rsidTr="004B69E3">
        <w:tc>
          <w:tcPr>
            <w:tcW w:w="3227" w:type="dxa"/>
          </w:tcPr>
          <w:p w:rsidR="00596551" w:rsidRDefault="00596551">
            <w:r>
              <w:t>Vorname, Name</w:t>
            </w:r>
          </w:p>
        </w:tc>
        <w:bookmarkStart w:id="6" w:name="Name"/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596551" w:rsidRDefault="00DC419B"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A2032" w:rsidTr="004B69E3">
        <w:tc>
          <w:tcPr>
            <w:tcW w:w="3227" w:type="dxa"/>
          </w:tcPr>
          <w:p w:rsidR="00596551" w:rsidRDefault="00596551">
            <w:r>
              <w:t>Straße</w:t>
            </w:r>
          </w:p>
        </w:tc>
        <w:bookmarkStart w:id="7" w:name="Strasse"/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596551" w:rsidRDefault="00DC419B">
            <w:r>
              <w:fldChar w:fldCharType="begin">
                <w:ffData>
                  <w:name w:val="Strasse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A2032" w:rsidTr="004B69E3">
        <w:tc>
          <w:tcPr>
            <w:tcW w:w="3227" w:type="dxa"/>
          </w:tcPr>
          <w:p w:rsidR="00596551" w:rsidRDefault="00596551">
            <w:r>
              <w:t>PLZ, Ort</w:t>
            </w:r>
          </w:p>
        </w:tc>
        <w:bookmarkStart w:id="8" w:name="PLZOrt"/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596551" w:rsidRDefault="00DC419B">
            <w:r>
              <w:fldChar w:fldCharType="begin">
                <w:ffData>
                  <w:name w:val="PLZOrt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A2032" w:rsidTr="004B69E3">
        <w:tc>
          <w:tcPr>
            <w:tcW w:w="3227" w:type="dxa"/>
          </w:tcPr>
          <w:p w:rsidR="00596551" w:rsidRDefault="00596551">
            <w:r>
              <w:t>Kreditinstitut</w:t>
            </w:r>
          </w:p>
        </w:tc>
        <w:bookmarkStart w:id="9" w:name="Kreditinstitut"/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596551" w:rsidRDefault="00DC419B">
            <w:r>
              <w:fldChar w:fldCharType="begin">
                <w:ffData>
                  <w:name w:val="Kreditinstitut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3A2032" w:rsidTr="004B69E3">
        <w:tc>
          <w:tcPr>
            <w:tcW w:w="3227" w:type="dxa"/>
          </w:tcPr>
          <w:p w:rsidR="00596551" w:rsidRDefault="00596551">
            <w:r>
              <w:t>IBAN</w:t>
            </w:r>
          </w:p>
        </w:tc>
        <w:bookmarkStart w:id="10" w:name="IBAN"/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596551" w:rsidRDefault="00DC419B">
            <w:r>
              <w:fldChar w:fldCharType="begin">
                <w:ffData>
                  <w:name w:val="IBAN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3A2032" w:rsidTr="004B69E3">
        <w:tc>
          <w:tcPr>
            <w:tcW w:w="3227" w:type="dxa"/>
          </w:tcPr>
          <w:p w:rsidR="00596551" w:rsidRDefault="00596551">
            <w:r>
              <w:t>BIC</w:t>
            </w:r>
          </w:p>
        </w:tc>
        <w:bookmarkStart w:id="11" w:name="BIC"/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596551" w:rsidRDefault="00DC419B">
            <w:r>
              <w:fldChar w:fldCharType="begin">
                <w:ffData>
                  <w:name w:val="BIC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596551" w:rsidRDefault="00596551" w:rsidP="001D1B5A">
      <w:pPr>
        <w:spacing w:after="0"/>
      </w:pPr>
    </w:p>
    <w:p w:rsidR="0053290A" w:rsidRDefault="00596551" w:rsidP="0053290A">
      <w:pPr>
        <w:rPr>
          <w:u w:val="single"/>
        </w:rPr>
      </w:pPr>
      <w:r w:rsidRPr="003A2032">
        <w:rPr>
          <w:u w:val="single"/>
        </w:rPr>
        <w:t>1. Fahrtkosten (Belege beifügen)</w:t>
      </w:r>
      <w:r w:rsidR="0053290A">
        <w:rPr>
          <w:u w:val="single"/>
        </w:rPr>
        <w:br/>
      </w:r>
      <w:r w:rsidR="0053290A" w:rsidRPr="0053290A">
        <w:t>Hinfahrt von</w:t>
      </w:r>
      <w:r w:rsidR="0053290A">
        <w:t xml:space="preserve"> </w:t>
      </w:r>
      <w:r w:rsidR="0053290A" w:rsidRPr="0053290A">
        <w:rPr>
          <w:u w:val="single"/>
        </w:rPr>
        <w:fldChar w:fldCharType="begin">
          <w:ffData>
            <w:name w:val=""/>
            <w:enabled/>
            <w:calcOnExit/>
            <w:textInput/>
          </w:ffData>
        </w:fldChar>
      </w:r>
      <w:r w:rsidR="0053290A" w:rsidRPr="0053290A">
        <w:rPr>
          <w:u w:val="single"/>
        </w:rPr>
        <w:instrText xml:space="preserve"> FORMTEXT </w:instrText>
      </w:r>
      <w:r w:rsidR="0053290A" w:rsidRPr="0053290A">
        <w:rPr>
          <w:u w:val="single"/>
        </w:rPr>
      </w:r>
      <w:r w:rsidR="0053290A" w:rsidRPr="0053290A">
        <w:rPr>
          <w:u w:val="single"/>
        </w:rPr>
        <w:fldChar w:fldCharType="separate"/>
      </w:r>
      <w:r w:rsidR="0053290A" w:rsidRPr="0053290A">
        <w:rPr>
          <w:noProof/>
          <w:u w:val="single"/>
        </w:rPr>
        <w:t> </w:t>
      </w:r>
      <w:r w:rsidR="0053290A" w:rsidRPr="0053290A">
        <w:rPr>
          <w:noProof/>
          <w:u w:val="single"/>
        </w:rPr>
        <w:t> </w:t>
      </w:r>
      <w:r w:rsidR="0053290A" w:rsidRPr="0053290A">
        <w:rPr>
          <w:noProof/>
          <w:u w:val="single"/>
        </w:rPr>
        <w:t> </w:t>
      </w:r>
      <w:r w:rsidR="0053290A" w:rsidRPr="0053290A">
        <w:rPr>
          <w:noProof/>
          <w:u w:val="single"/>
        </w:rPr>
        <w:t> </w:t>
      </w:r>
      <w:r w:rsidR="0053290A" w:rsidRPr="0053290A">
        <w:rPr>
          <w:noProof/>
          <w:u w:val="single"/>
        </w:rPr>
        <w:t> </w:t>
      </w:r>
      <w:r w:rsidR="0053290A" w:rsidRPr="0053290A">
        <w:rPr>
          <w:u w:val="single"/>
        </w:rPr>
        <w:fldChar w:fldCharType="end"/>
      </w:r>
      <w:r w:rsidR="0053290A" w:rsidRPr="0053290A">
        <w:t xml:space="preserve"> nach</w:t>
      </w:r>
      <w:r w:rsidR="0053290A">
        <w:t xml:space="preserve"> </w:t>
      </w:r>
      <w:r w:rsidR="0053290A" w:rsidRPr="0053290A">
        <w:rPr>
          <w:u w:val="single"/>
        </w:rPr>
        <w:fldChar w:fldCharType="begin">
          <w:ffData>
            <w:name w:val=""/>
            <w:enabled/>
            <w:calcOnExit/>
            <w:textInput/>
          </w:ffData>
        </w:fldChar>
      </w:r>
      <w:r w:rsidR="0053290A" w:rsidRPr="0053290A">
        <w:rPr>
          <w:u w:val="single"/>
        </w:rPr>
        <w:instrText xml:space="preserve"> FORMTEXT </w:instrText>
      </w:r>
      <w:r w:rsidR="0053290A" w:rsidRPr="0053290A">
        <w:rPr>
          <w:u w:val="single"/>
        </w:rPr>
      </w:r>
      <w:r w:rsidR="0053290A" w:rsidRPr="0053290A">
        <w:rPr>
          <w:u w:val="single"/>
        </w:rPr>
        <w:fldChar w:fldCharType="separate"/>
      </w:r>
      <w:r w:rsidR="0053290A" w:rsidRPr="0053290A">
        <w:rPr>
          <w:noProof/>
          <w:u w:val="single"/>
        </w:rPr>
        <w:t> </w:t>
      </w:r>
      <w:r w:rsidR="0053290A" w:rsidRPr="0053290A">
        <w:rPr>
          <w:noProof/>
          <w:u w:val="single"/>
        </w:rPr>
        <w:t> </w:t>
      </w:r>
      <w:r w:rsidR="0053290A" w:rsidRPr="0053290A">
        <w:rPr>
          <w:noProof/>
          <w:u w:val="single"/>
        </w:rPr>
        <w:t> </w:t>
      </w:r>
      <w:r w:rsidR="0053290A" w:rsidRPr="0053290A">
        <w:rPr>
          <w:noProof/>
          <w:u w:val="single"/>
        </w:rPr>
        <w:t> </w:t>
      </w:r>
      <w:r w:rsidR="0053290A" w:rsidRPr="0053290A">
        <w:rPr>
          <w:noProof/>
          <w:u w:val="single"/>
        </w:rPr>
        <w:t> </w:t>
      </w:r>
      <w:r w:rsidR="0053290A" w:rsidRPr="0053290A">
        <w:rPr>
          <w:u w:val="single"/>
        </w:rPr>
        <w:fldChar w:fldCharType="end"/>
      </w:r>
      <w:r w:rsidR="0053290A" w:rsidRPr="0053290A">
        <w:t xml:space="preserve">  </w:t>
      </w:r>
      <w:r w:rsidR="0053290A" w:rsidRPr="0053290A">
        <w:tab/>
      </w:r>
      <w:r w:rsidR="0053290A" w:rsidRPr="0053290A">
        <w:tab/>
      </w:r>
      <w:r w:rsidR="0053290A" w:rsidRPr="0053290A">
        <w:tab/>
      </w:r>
      <w:r w:rsidR="0053290A" w:rsidRPr="0053290A">
        <w:tab/>
      </w:r>
      <w:r w:rsidR="0053290A" w:rsidRPr="0053290A">
        <w:tab/>
      </w:r>
      <w:r w:rsidR="0053290A" w:rsidRPr="0053290A">
        <w:tab/>
      </w:r>
      <w:r w:rsidR="0053290A" w:rsidRPr="0053290A">
        <w:br/>
        <w:t>Rückfahrt von</w:t>
      </w:r>
      <w:r w:rsidR="0053290A">
        <w:t xml:space="preserve"> </w:t>
      </w:r>
      <w:r w:rsidR="0053290A" w:rsidRPr="0053290A">
        <w:rPr>
          <w:u w:val="single"/>
        </w:rPr>
        <w:fldChar w:fldCharType="begin">
          <w:ffData>
            <w:name w:val=""/>
            <w:enabled/>
            <w:calcOnExit/>
            <w:textInput/>
          </w:ffData>
        </w:fldChar>
      </w:r>
      <w:r w:rsidR="0053290A" w:rsidRPr="0053290A">
        <w:rPr>
          <w:u w:val="single"/>
        </w:rPr>
        <w:instrText xml:space="preserve"> FORMTEXT </w:instrText>
      </w:r>
      <w:r w:rsidR="0053290A" w:rsidRPr="0053290A">
        <w:rPr>
          <w:u w:val="single"/>
        </w:rPr>
      </w:r>
      <w:r w:rsidR="0053290A" w:rsidRPr="0053290A">
        <w:rPr>
          <w:u w:val="single"/>
        </w:rPr>
        <w:fldChar w:fldCharType="separate"/>
      </w:r>
      <w:r w:rsidR="0053290A" w:rsidRPr="0053290A">
        <w:rPr>
          <w:noProof/>
          <w:u w:val="single"/>
        </w:rPr>
        <w:t> </w:t>
      </w:r>
      <w:r w:rsidR="0053290A" w:rsidRPr="0053290A">
        <w:rPr>
          <w:noProof/>
          <w:u w:val="single"/>
        </w:rPr>
        <w:t> </w:t>
      </w:r>
      <w:r w:rsidR="0053290A" w:rsidRPr="0053290A">
        <w:rPr>
          <w:noProof/>
          <w:u w:val="single"/>
        </w:rPr>
        <w:t> </w:t>
      </w:r>
      <w:r w:rsidR="0053290A" w:rsidRPr="0053290A">
        <w:rPr>
          <w:noProof/>
          <w:u w:val="single"/>
        </w:rPr>
        <w:t> </w:t>
      </w:r>
      <w:r w:rsidR="0053290A" w:rsidRPr="0053290A">
        <w:rPr>
          <w:noProof/>
          <w:u w:val="single"/>
        </w:rPr>
        <w:t> </w:t>
      </w:r>
      <w:r w:rsidR="0053290A" w:rsidRPr="0053290A">
        <w:rPr>
          <w:u w:val="single"/>
        </w:rPr>
        <w:fldChar w:fldCharType="end"/>
      </w:r>
      <w:r w:rsidR="0053290A" w:rsidRPr="0053290A">
        <w:t xml:space="preserve"> nach</w:t>
      </w:r>
      <w:r w:rsidR="0053290A">
        <w:t xml:space="preserve"> </w:t>
      </w:r>
      <w:r w:rsidR="0053290A" w:rsidRPr="0053290A">
        <w:rPr>
          <w:u w:val="single"/>
        </w:rPr>
        <w:fldChar w:fldCharType="begin">
          <w:ffData>
            <w:name w:val=""/>
            <w:enabled/>
            <w:calcOnExit/>
            <w:textInput/>
          </w:ffData>
        </w:fldChar>
      </w:r>
      <w:r w:rsidR="0053290A" w:rsidRPr="0053290A">
        <w:rPr>
          <w:u w:val="single"/>
        </w:rPr>
        <w:instrText xml:space="preserve"> FORMTEXT </w:instrText>
      </w:r>
      <w:r w:rsidR="0053290A" w:rsidRPr="0053290A">
        <w:rPr>
          <w:u w:val="single"/>
        </w:rPr>
      </w:r>
      <w:r w:rsidR="0053290A" w:rsidRPr="0053290A">
        <w:rPr>
          <w:u w:val="single"/>
        </w:rPr>
        <w:fldChar w:fldCharType="separate"/>
      </w:r>
      <w:r w:rsidR="0053290A" w:rsidRPr="0053290A">
        <w:rPr>
          <w:noProof/>
          <w:u w:val="single"/>
        </w:rPr>
        <w:t> </w:t>
      </w:r>
      <w:r w:rsidR="0053290A" w:rsidRPr="0053290A">
        <w:rPr>
          <w:noProof/>
          <w:u w:val="single"/>
        </w:rPr>
        <w:t> </w:t>
      </w:r>
      <w:r w:rsidR="0053290A" w:rsidRPr="0053290A">
        <w:rPr>
          <w:noProof/>
          <w:u w:val="single"/>
        </w:rPr>
        <w:t> </w:t>
      </w:r>
      <w:r w:rsidR="0053290A" w:rsidRPr="0053290A">
        <w:rPr>
          <w:noProof/>
          <w:u w:val="single"/>
        </w:rPr>
        <w:t> </w:t>
      </w:r>
      <w:r w:rsidR="0053290A" w:rsidRPr="0053290A">
        <w:rPr>
          <w:noProof/>
          <w:u w:val="single"/>
        </w:rPr>
        <w:t> </w:t>
      </w:r>
      <w:r w:rsidR="0053290A" w:rsidRPr="0053290A">
        <w:rPr>
          <w:u w:val="single"/>
        </w:rPr>
        <w:fldChar w:fldCharType="end"/>
      </w:r>
      <w:r w:rsidR="0053290A" w:rsidRPr="0053290A">
        <w:t xml:space="preserve">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83"/>
        <w:gridCol w:w="3054"/>
        <w:gridCol w:w="983"/>
        <w:gridCol w:w="1152"/>
      </w:tblGrid>
      <w:tr w:rsidR="00596551" w:rsidTr="0053290A"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596551" w:rsidRDefault="00596551">
            <w:r>
              <w:t>PKW-Benutzung</w:t>
            </w:r>
          </w:p>
        </w:tc>
        <w:bookmarkStart w:id="12" w:name="PKW_km"/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551" w:rsidRPr="004B69E3" w:rsidRDefault="00DC419B" w:rsidP="00056C3F">
            <w:pPr>
              <w:jc w:val="right"/>
            </w:pPr>
            <w:r>
              <w:fldChar w:fldCharType="begin">
                <w:ffData>
                  <w:name w:val="PKW_km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6C3F">
              <w:rPr>
                <w:noProof/>
              </w:rPr>
              <w:t>0</w:t>
            </w:r>
            <w:r>
              <w:fldChar w:fldCharType="end"/>
            </w:r>
            <w:bookmarkEnd w:id="12"/>
            <w:r w:rsidR="00596551" w:rsidRPr="004B69E3">
              <w:t xml:space="preserve"> km</w:t>
            </w:r>
            <w:r w:rsidR="004B69E3">
              <w:t xml:space="preserve"> à</w:t>
            </w:r>
          </w:p>
        </w:tc>
        <w:bookmarkStart w:id="13" w:name="PKW_Satz"/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551" w:rsidRDefault="00DC419B" w:rsidP="004B69E3">
            <w:pPr>
              <w:jc w:val="center"/>
            </w:pPr>
            <w:r>
              <w:fldChar w:fldCharType="begin">
                <w:ffData>
                  <w:name w:val="PKW_Satz"/>
                  <w:enabled w:val="0"/>
                  <w:calcOnExit/>
                  <w:textInput>
                    <w:type w:val="number"/>
                    <w:default w:val="0,30 €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35DFE">
              <w:rPr>
                <w:noProof/>
              </w:rPr>
              <w:t>0,30 €</w:t>
            </w:r>
            <w:r>
              <w:fldChar w:fldCharType="end"/>
            </w:r>
            <w:bookmarkEnd w:id="13"/>
          </w:p>
        </w:tc>
        <w:bookmarkStart w:id="14" w:name="Pkw_Betrag"/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551" w:rsidRDefault="00DC419B" w:rsidP="006761DB">
            <w:pPr>
              <w:jc w:val="right"/>
            </w:pPr>
            <w:r>
              <w:fldChar w:fldCharType="begin">
                <w:ffData>
                  <w:name w:val="Pkw_Betrag"/>
                  <w:enabled w:val="0"/>
                  <w:calcOnExit w:val="0"/>
                  <w:textInput>
                    <w:type w:val="calculated"/>
                    <w:default w:val="=Pkw_km*Pkw_Satz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=Pkw_km*Pkw_Satz </w:instrText>
            </w:r>
            <w:r>
              <w:fldChar w:fldCharType="separate"/>
            </w:r>
            <w:r w:rsidR="00056C3F">
              <w:rPr>
                <w:noProof/>
              </w:rPr>
              <w:instrText>0,00 €</w:instrText>
            </w:r>
            <w:r>
              <w:fldChar w:fldCharType="end"/>
            </w:r>
            <w:r>
              <w:fldChar w:fldCharType="separate"/>
            </w:r>
            <w:r w:rsidR="00056C3F">
              <w:rPr>
                <w:noProof/>
              </w:rPr>
              <w:t>0,00 €</w:t>
            </w:r>
            <w:r>
              <w:fldChar w:fldCharType="end"/>
            </w:r>
            <w:bookmarkEnd w:id="14"/>
          </w:p>
        </w:tc>
      </w:tr>
      <w:tr w:rsidR="00596551" w:rsidTr="0053290A"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596551" w:rsidRDefault="00596551">
            <w:r>
              <w:t>Anderes motorisiertes Fahrzeug</w:t>
            </w:r>
          </w:p>
        </w:tc>
        <w:bookmarkStart w:id="15" w:name="andFzg_km"/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551" w:rsidRPr="004B69E3" w:rsidRDefault="00DC419B" w:rsidP="00056C3F">
            <w:pPr>
              <w:jc w:val="right"/>
            </w:pPr>
            <w:r>
              <w:fldChar w:fldCharType="begin">
                <w:ffData>
                  <w:name w:val="andFzg_km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6C3F">
              <w:rPr>
                <w:noProof/>
              </w:rPr>
              <w:t>0</w:t>
            </w:r>
            <w:r>
              <w:fldChar w:fldCharType="end"/>
            </w:r>
            <w:bookmarkEnd w:id="15"/>
            <w:r w:rsidR="00596551" w:rsidRPr="004B69E3">
              <w:t xml:space="preserve"> km</w:t>
            </w:r>
            <w:r w:rsidR="004B69E3">
              <w:t xml:space="preserve"> à</w:t>
            </w:r>
          </w:p>
        </w:tc>
        <w:bookmarkStart w:id="16" w:name="andFzg_Satz"/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551" w:rsidRDefault="00DC419B" w:rsidP="004B69E3">
            <w:pPr>
              <w:jc w:val="center"/>
            </w:pPr>
            <w:r>
              <w:fldChar w:fldCharType="begin">
                <w:ffData>
                  <w:name w:val="andFzg_Satz"/>
                  <w:enabled w:val="0"/>
                  <w:calcOnExit/>
                  <w:textInput>
                    <w:type w:val="number"/>
                    <w:default w:val="0,20 €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35DFE">
              <w:rPr>
                <w:noProof/>
              </w:rPr>
              <w:t>0,20 €</w:t>
            </w:r>
            <w:r>
              <w:fldChar w:fldCharType="end"/>
            </w:r>
            <w:bookmarkEnd w:id="16"/>
          </w:p>
        </w:tc>
        <w:bookmarkStart w:id="17" w:name="and_Fzg_Be"/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551" w:rsidRDefault="00635DFE" w:rsidP="006761DB">
            <w:pPr>
              <w:jc w:val="right"/>
            </w:pPr>
            <w:r>
              <w:fldChar w:fldCharType="begin">
                <w:ffData>
                  <w:name w:val="and_Fzg_Be"/>
                  <w:enabled w:val="0"/>
                  <w:calcOnExit/>
                  <w:textInput>
                    <w:type w:val="calculated"/>
                    <w:default w:val="=andFzg_km*andFzg_Satz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=andFzg_km*andFzg_Satz </w:instrText>
            </w:r>
            <w:r>
              <w:fldChar w:fldCharType="separate"/>
            </w:r>
            <w:r w:rsidR="00056C3F">
              <w:rPr>
                <w:noProof/>
              </w:rPr>
              <w:instrText>0,00 €</w:instrText>
            </w:r>
            <w:r>
              <w:fldChar w:fldCharType="end"/>
            </w:r>
            <w:r>
              <w:fldChar w:fldCharType="separate"/>
            </w:r>
            <w:r w:rsidR="00056C3F">
              <w:rPr>
                <w:noProof/>
              </w:rPr>
              <w:t>0,00 €</w:t>
            </w:r>
            <w:r>
              <w:fldChar w:fldCharType="end"/>
            </w:r>
            <w:bookmarkEnd w:id="17"/>
          </w:p>
        </w:tc>
      </w:tr>
      <w:tr w:rsidR="00D955D2" w:rsidTr="0053290A"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D955D2" w:rsidRDefault="00D955D2">
            <w:r>
              <w:t>(Begründung nach RKO)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5D2" w:rsidRDefault="00DC419B"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55D2" w:rsidTr="0053290A"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D955D2" w:rsidRDefault="00D955D2">
            <w:r>
              <w:t>Bahnfahrkarte</w:t>
            </w:r>
          </w:p>
        </w:tc>
        <w:bookmarkStart w:id="18" w:name="Bahn_Text"/>
        <w:tc>
          <w:tcPr>
            <w:tcW w:w="4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5D2" w:rsidRDefault="00DC419B">
            <w:r>
              <w:fldChar w:fldCharType="begin">
                <w:ffData>
                  <w:name w:val="Bahn_Text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bookmarkStart w:id="19" w:name="Bahn_Betrag"/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5D2" w:rsidRDefault="00DC419B" w:rsidP="00056C3F">
            <w:pPr>
              <w:jc w:val="right"/>
            </w:pPr>
            <w:r>
              <w:fldChar w:fldCharType="begin">
                <w:ffData>
                  <w:name w:val="Bahn_Betrag"/>
                  <w:enabled/>
                  <w:calcOnExit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6C3F">
              <w:rPr>
                <w:noProof/>
              </w:rPr>
              <w:t>0</w:t>
            </w:r>
            <w:r w:rsidR="00635DFE">
              <w:rPr>
                <w:noProof/>
              </w:rPr>
              <w:t>,00 €</w:t>
            </w:r>
            <w:r>
              <w:fldChar w:fldCharType="end"/>
            </w:r>
            <w:bookmarkEnd w:id="19"/>
          </w:p>
        </w:tc>
      </w:tr>
      <w:tr w:rsidR="00D955D2" w:rsidTr="0053290A"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D955D2" w:rsidRDefault="00D955D2">
            <w:r>
              <w:t>Straßenbahn, Bus u.a.</w:t>
            </w:r>
          </w:p>
        </w:tc>
        <w:bookmarkStart w:id="20" w:name="and_Text"/>
        <w:tc>
          <w:tcPr>
            <w:tcW w:w="4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5D2" w:rsidRDefault="00DC419B">
            <w:r>
              <w:fldChar w:fldCharType="begin">
                <w:ffData>
                  <w:name w:val="and_Tex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bookmarkStart w:id="21" w:name="and_Betrag"/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5D2" w:rsidRDefault="00DC419B" w:rsidP="00056C3F">
            <w:pPr>
              <w:jc w:val="right"/>
            </w:pPr>
            <w:r>
              <w:fldChar w:fldCharType="begin">
                <w:ffData>
                  <w:name w:val="and_Betrag"/>
                  <w:enabled/>
                  <w:calcOnExit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6C3F">
              <w:rPr>
                <w:noProof/>
              </w:rPr>
              <w:t>0,00 €</w:t>
            </w:r>
            <w:r>
              <w:fldChar w:fldCharType="end"/>
            </w:r>
            <w:bookmarkEnd w:id="21"/>
          </w:p>
        </w:tc>
      </w:tr>
      <w:tr w:rsidR="004B69E3" w:rsidTr="0053290A"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4B69E3" w:rsidRDefault="004B69E3"/>
        </w:tc>
        <w:tc>
          <w:tcPr>
            <w:tcW w:w="40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69E3" w:rsidRDefault="004B69E3"/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9E3" w:rsidRPr="004B69E3" w:rsidRDefault="004B69E3" w:rsidP="006761DB">
            <w:pPr>
              <w:jc w:val="right"/>
              <w:rPr>
                <w:b/>
              </w:rPr>
            </w:pPr>
          </w:p>
        </w:tc>
      </w:tr>
      <w:tr w:rsidR="000D4DC8" w:rsidTr="0053290A"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0D4DC8" w:rsidRPr="004B69E3" w:rsidRDefault="000D4DC8">
            <w:pPr>
              <w:rPr>
                <w:b/>
              </w:rPr>
            </w:pPr>
            <w:bookmarkStart w:id="22" w:name="ZwSum_Fahrt" w:colFirst="2" w:colLast="2"/>
            <w:r w:rsidRPr="004B69E3">
              <w:rPr>
                <w:b/>
              </w:rPr>
              <w:t>Zwischensumme Fahrtkosten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4DC8" w:rsidRDefault="000D4DC8"/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DC8" w:rsidRPr="004B69E3" w:rsidRDefault="00213B56" w:rsidP="006761DB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kw_Betrag+and_Fzg_Be+Bahn_Betrag+and_Betrag"/>
                    <w:format w:val="#.##0,00 €;(#.##0,00 €)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=Pkw_Betrag+and_Fzg_Be+Bahn_Betrag+and_Betrag </w:instrText>
            </w:r>
            <w:r>
              <w:rPr>
                <w:b/>
              </w:rPr>
              <w:fldChar w:fldCharType="separate"/>
            </w:r>
            <w:r w:rsidR="00056C3F">
              <w:rPr>
                <w:b/>
                <w:noProof/>
              </w:rPr>
              <w:instrText>0,00 €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56C3F">
              <w:rPr>
                <w:b/>
                <w:noProof/>
              </w:rPr>
              <w:t>0,00 €</w:t>
            </w:r>
            <w:r>
              <w:rPr>
                <w:b/>
              </w:rPr>
              <w:fldChar w:fldCharType="end"/>
            </w:r>
          </w:p>
        </w:tc>
      </w:tr>
      <w:bookmarkEnd w:id="22"/>
    </w:tbl>
    <w:p w:rsidR="00596551" w:rsidRDefault="00596551"/>
    <w:p w:rsidR="000D4DC8" w:rsidRPr="003A2032" w:rsidRDefault="000D4DC8">
      <w:pPr>
        <w:rPr>
          <w:u w:val="single"/>
        </w:rPr>
      </w:pPr>
      <w:r w:rsidRPr="003A2032">
        <w:rPr>
          <w:u w:val="single"/>
        </w:rPr>
        <w:t>2. Sonstige Auslagen (Belege beifügen)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8"/>
        <w:gridCol w:w="6559"/>
        <w:gridCol w:w="1155"/>
      </w:tblGrid>
      <w:tr w:rsidR="000D4DC8" w:rsidRPr="004B69E3" w:rsidTr="00C516EA">
        <w:tc>
          <w:tcPr>
            <w:tcW w:w="1384" w:type="dxa"/>
            <w:shd w:val="clear" w:color="auto" w:fill="D9D9D9" w:themeFill="background1" w:themeFillShade="D9"/>
          </w:tcPr>
          <w:p w:rsidR="000D4DC8" w:rsidRPr="004B69E3" w:rsidRDefault="000D4DC8">
            <w:pPr>
              <w:rPr>
                <w:b/>
              </w:rPr>
            </w:pPr>
            <w:r w:rsidRPr="004B69E3">
              <w:rPr>
                <w:b/>
              </w:rPr>
              <w:t>Datum</w:t>
            </w:r>
          </w:p>
        </w:tc>
        <w:tc>
          <w:tcPr>
            <w:tcW w:w="7828" w:type="dxa"/>
            <w:gridSpan w:val="2"/>
            <w:shd w:val="clear" w:color="auto" w:fill="D9D9D9" w:themeFill="background1" w:themeFillShade="D9"/>
          </w:tcPr>
          <w:p w:rsidR="000D4DC8" w:rsidRPr="004B69E3" w:rsidRDefault="000D4DC8" w:rsidP="00C516EA">
            <w:pPr>
              <w:tabs>
                <w:tab w:val="right" w:pos="7612"/>
              </w:tabs>
              <w:rPr>
                <w:b/>
              </w:rPr>
            </w:pPr>
            <w:r w:rsidRPr="004B69E3">
              <w:rPr>
                <w:b/>
              </w:rPr>
              <w:t>Gegenstand/Grund</w:t>
            </w:r>
            <w:r w:rsidRPr="004B69E3">
              <w:rPr>
                <w:b/>
              </w:rPr>
              <w:tab/>
              <w:t>Beträge in EUR</w:t>
            </w:r>
          </w:p>
        </w:tc>
      </w:tr>
      <w:bookmarkStart w:id="23" w:name="sonst1_Datum"/>
      <w:tr w:rsidR="000D4DC8" w:rsidTr="004B69E3">
        <w:tc>
          <w:tcPr>
            <w:tcW w:w="1384" w:type="dxa"/>
            <w:tcBorders>
              <w:bottom w:val="single" w:sz="4" w:space="0" w:color="auto"/>
            </w:tcBorders>
          </w:tcPr>
          <w:p w:rsidR="000D4DC8" w:rsidRDefault="00DC419B" w:rsidP="008B2300">
            <w:r>
              <w:fldChar w:fldCharType="begin">
                <w:ffData>
                  <w:name w:val="sonst1_Datum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bookmarkStart w:id="24" w:name="sonst1_Grund"/>
        <w:tc>
          <w:tcPr>
            <w:tcW w:w="6662" w:type="dxa"/>
            <w:tcBorders>
              <w:bottom w:val="single" w:sz="4" w:space="0" w:color="auto"/>
            </w:tcBorders>
          </w:tcPr>
          <w:p w:rsidR="000D4DC8" w:rsidRDefault="00DC419B" w:rsidP="004559B6">
            <w:r>
              <w:fldChar w:fldCharType="begin">
                <w:ffData>
                  <w:name w:val="sonst1_Grund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bookmarkStart w:id="25" w:name="sonst1_Betrag"/>
        <w:tc>
          <w:tcPr>
            <w:tcW w:w="1166" w:type="dxa"/>
            <w:tcBorders>
              <w:bottom w:val="single" w:sz="4" w:space="0" w:color="auto"/>
            </w:tcBorders>
          </w:tcPr>
          <w:p w:rsidR="000D4DC8" w:rsidRDefault="00DC419B" w:rsidP="00056C3F">
            <w:pPr>
              <w:jc w:val="right"/>
            </w:pPr>
            <w:r>
              <w:fldChar w:fldCharType="begin">
                <w:ffData>
                  <w:name w:val="sonst1_Betrag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6C3F">
              <w:rPr>
                <w:noProof/>
              </w:rPr>
              <w:t>0,00 €</w:t>
            </w:r>
            <w:r>
              <w:fldChar w:fldCharType="end"/>
            </w:r>
            <w:bookmarkEnd w:id="25"/>
          </w:p>
        </w:tc>
      </w:tr>
      <w:bookmarkStart w:id="26" w:name="sonst2_Datum"/>
      <w:tr w:rsidR="000D4DC8" w:rsidTr="004B69E3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D4DC8" w:rsidRDefault="00DC419B">
            <w:r>
              <w:fldChar w:fldCharType="begin">
                <w:ffData>
                  <w:name w:val="sonst2_Datum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bookmarkStart w:id="27" w:name="sonst2_Grund"/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D4DC8" w:rsidRDefault="000D4DC8">
            <w:r>
              <w:fldChar w:fldCharType="begin">
                <w:ffData>
                  <w:name w:val="sonst2_Grund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bookmarkStart w:id="28" w:name="sonst2_Betrag"/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0D4DC8" w:rsidRDefault="00DC419B" w:rsidP="00056C3F">
            <w:pPr>
              <w:jc w:val="right"/>
            </w:pPr>
            <w:r>
              <w:fldChar w:fldCharType="begin">
                <w:ffData>
                  <w:name w:val="sonst2_Betrag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6C3F">
              <w:rPr>
                <w:noProof/>
              </w:rPr>
              <w:t>0,00 €</w:t>
            </w:r>
            <w:r>
              <w:fldChar w:fldCharType="end"/>
            </w:r>
            <w:bookmarkEnd w:id="28"/>
          </w:p>
        </w:tc>
      </w:tr>
      <w:bookmarkStart w:id="29" w:name="sonst3_Datum"/>
      <w:tr w:rsidR="000D4DC8" w:rsidTr="004B69E3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D4DC8" w:rsidRDefault="00DC419B" w:rsidP="00056C3F">
            <w:r>
              <w:fldChar w:fldCharType="begin">
                <w:ffData>
                  <w:name w:val="sonst3_Datum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6C3F">
              <w:rPr>
                <w:noProof/>
              </w:rPr>
              <w:t> </w:t>
            </w:r>
            <w:r w:rsidR="00056C3F">
              <w:rPr>
                <w:noProof/>
              </w:rPr>
              <w:t> </w:t>
            </w:r>
            <w:r w:rsidR="00056C3F">
              <w:rPr>
                <w:noProof/>
              </w:rPr>
              <w:t> </w:t>
            </w:r>
            <w:r w:rsidR="00056C3F">
              <w:rPr>
                <w:noProof/>
              </w:rPr>
              <w:t> </w:t>
            </w:r>
            <w:r w:rsidR="00056C3F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bookmarkStart w:id="30" w:name="sonst3_Grund"/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D4DC8" w:rsidRDefault="00DC419B">
            <w:r>
              <w:fldChar w:fldCharType="begin">
                <w:ffData>
                  <w:name w:val="sonst3_Grund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bookmarkStart w:id="31" w:name="sonst3_Betrag"/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0D4DC8" w:rsidRDefault="00DC419B" w:rsidP="00056C3F">
            <w:pPr>
              <w:jc w:val="right"/>
            </w:pPr>
            <w:r>
              <w:fldChar w:fldCharType="begin">
                <w:ffData>
                  <w:name w:val="sonst3_Betrag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6C3F">
              <w:rPr>
                <w:noProof/>
              </w:rPr>
              <w:t>0,00 €</w:t>
            </w:r>
            <w:r>
              <w:fldChar w:fldCharType="end"/>
            </w:r>
            <w:bookmarkEnd w:id="31"/>
          </w:p>
        </w:tc>
      </w:tr>
      <w:bookmarkStart w:id="32" w:name="sonst4_Datum"/>
      <w:tr w:rsidR="000D4DC8" w:rsidTr="004B69E3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D4DC8" w:rsidRDefault="00DC419B">
            <w:r>
              <w:fldChar w:fldCharType="begin">
                <w:ffData>
                  <w:name w:val="sonst4_Datum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bookmarkStart w:id="33" w:name="sonst4_Grund"/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D4DC8" w:rsidRDefault="00DC419B">
            <w:r>
              <w:fldChar w:fldCharType="begin">
                <w:ffData>
                  <w:name w:val="sonst4_Grund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bookmarkStart w:id="34" w:name="sonst4_Betrag"/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0D4DC8" w:rsidRDefault="00DC419B" w:rsidP="00056C3F">
            <w:pPr>
              <w:jc w:val="right"/>
            </w:pPr>
            <w:r>
              <w:fldChar w:fldCharType="begin">
                <w:ffData>
                  <w:name w:val="sonst4_Betrag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6C3F">
              <w:rPr>
                <w:noProof/>
              </w:rPr>
              <w:t>0,00 €</w:t>
            </w:r>
            <w:r>
              <w:fldChar w:fldCharType="end"/>
            </w:r>
            <w:bookmarkEnd w:id="34"/>
          </w:p>
        </w:tc>
      </w:tr>
      <w:tr w:rsidR="000D4DC8" w:rsidTr="004B69E3">
        <w:tc>
          <w:tcPr>
            <w:tcW w:w="1384" w:type="dxa"/>
            <w:tcBorders>
              <w:top w:val="single" w:sz="4" w:space="0" w:color="auto"/>
            </w:tcBorders>
          </w:tcPr>
          <w:p w:rsidR="000D4DC8" w:rsidRDefault="000D4DC8"/>
        </w:tc>
        <w:tc>
          <w:tcPr>
            <w:tcW w:w="6662" w:type="dxa"/>
            <w:tcBorders>
              <w:top w:val="single" w:sz="4" w:space="0" w:color="auto"/>
            </w:tcBorders>
          </w:tcPr>
          <w:p w:rsidR="000D4DC8" w:rsidRDefault="000D4DC8"/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0D4DC8" w:rsidRDefault="000D4DC8" w:rsidP="000D4DC8">
            <w:pPr>
              <w:jc w:val="right"/>
            </w:pPr>
          </w:p>
        </w:tc>
      </w:tr>
      <w:tr w:rsidR="000D4DC8" w:rsidTr="004B69E3">
        <w:tc>
          <w:tcPr>
            <w:tcW w:w="8046" w:type="dxa"/>
            <w:gridSpan w:val="2"/>
          </w:tcPr>
          <w:p w:rsidR="000D4DC8" w:rsidRPr="004B69E3" w:rsidRDefault="000D4DC8" w:rsidP="000D0344">
            <w:pPr>
              <w:rPr>
                <w:b/>
              </w:rPr>
            </w:pPr>
            <w:r w:rsidRPr="004B69E3">
              <w:rPr>
                <w:b/>
              </w:rPr>
              <w:t>Zwischensumme sonstige Auslagen</w:t>
            </w:r>
          </w:p>
        </w:tc>
        <w:bookmarkStart w:id="35" w:name="ZwSum_sonst"/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0D4DC8" w:rsidRPr="004B69E3" w:rsidRDefault="00DC419B" w:rsidP="000D4DC8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wSum_sonst"/>
                  <w:enabled w:val="0"/>
                  <w:calcOnExit/>
                  <w:textInput>
                    <w:type w:val="calculated"/>
                    <w:default w:val="=sonst1_Betrag+sonst2_Betrag+sonst3_Betrag+sonst4_Betrag"/>
                    <w:format w:val="#.##0,00 €;(#.##0,00 €)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=sonst1_Betrag+sonst2_Betrag+sonst3_Betrag+sonst4_Betrag </w:instrText>
            </w:r>
            <w:r>
              <w:rPr>
                <w:b/>
              </w:rPr>
              <w:fldChar w:fldCharType="separate"/>
            </w:r>
            <w:r w:rsidR="00056C3F">
              <w:rPr>
                <w:b/>
                <w:noProof/>
              </w:rPr>
              <w:instrText>0,00 €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56C3F">
              <w:rPr>
                <w:b/>
                <w:noProof/>
              </w:rPr>
              <w:t>0,00 €</w:t>
            </w:r>
            <w:r>
              <w:rPr>
                <w:b/>
              </w:rPr>
              <w:fldChar w:fldCharType="end"/>
            </w:r>
            <w:bookmarkEnd w:id="35"/>
          </w:p>
        </w:tc>
      </w:tr>
      <w:tr w:rsidR="000D4DC8" w:rsidTr="004B69E3">
        <w:tc>
          <w:tcPr>
            <w:tcW w:w="8046" w:type="dxa"/>
            <w:gridSpan w:val="2"/>
          </w:tcPr>
          <w:p w:rsidR="000D4DC8" w:rsidRPr="004B69E3" w:rsidRDefault="000D4DC8"/>
        </w:tc>
        <w:tc>
          <w:tcPr>
            <w:tcW w:w="1166" w:type="dxa"/>
          </w:tcPr>
          <w:p w:rsidR="000D4DC8" w:rsidRDefault="000D4DC8" w:rsidP="000D4DC8">
            <w:pPr>
              <w:jc w:val="right"/>
            </w:pPr>
          </w:p>
        </w:tc>
      </w:tr>
      <w:tr w:rsidR="000D4DC8" w:rsidTr="004B69E3">
        <w:tc>
          <w:tcPr>
            <w:tcW w:w="8046" w:type="dxa"/>
            <w:gridSpan w:val="2"/>
          </w:tcPr>
          <w:p w:rsidR="000D4DC8" w:rsidRPr="004B69E3" w:rsidRDefault="000D4DC8">
            <w:pPr>
              <w:rPr>
                <w:b/>
              </w:rPr>
            </w:pPr>
            <w:bookmarkStart w:id="36" w:name="Gesamtsumme" w:colFirst="1" w:colLast="1"/>
            <w:r w:rsidRPr="004B69E3">
              <w:rPr>
                <w:b/>
              </w:rPr>
              <w:t>Gesamtsumme</w:t>
            </w:r>
          </w:p>
        </w:tc>
        <w:tc>
          <w:tcPr>
            <w:tcW w:w="1166" w:type="dxa"/>
            <w:tcBorders>
              <w:bottom w:val="double" w:sz="4" w:space="0" w:color="auto"/>
            </w:tcBorders>
          </w:tcPr>
          <w:p w:rsidR="000D4DC8" w:rsidRPr="004B69E3" w:rsidRDefault="00DC419B" w:rsidP="000D4DC8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Gesamtsumme"/>
                  <w:enabled w:val="0"/>
                  <w:calcOnExit/>
                  <w:textInput>
                    <w:type w:val="calculated"/>
                    <w:default w:val="=ZwSum_Fahrt+ZwSum_sonst"/>
                    <w:format w:val="#.##0,00 €;(#.##0,00 €)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=ZwSum_Fahrt+ZwSum_sonst </w:instrText>
            </w:r>
            <w:r>
              <w:rPr>
                <w:b/>
              </w:rPr>
              <w:fldChar w:fldCharType="separate"/>
            </w:r>
            <w:r w:rsidR="00056C3F">
              <w:rPr>
                <w:b/>
                <w:noProof/>
              </w:rPr>
              <w:instrText>0,00 €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56C3F">
              <w:rPr>
                <w:b/>
                <w:noProof/>
              </w:rPr>
              <w:t>0,00 €</w:t>
            </w:r>
            <w:r>
              <w:rPr>
                <w:b/>
              </w:rPr>
              <w:fldChar w:fldCharType="end"/>
            </w:r>
          </w:p>
        </w:tc>
      </w:tr>
      <w:bookmarkEnd w:id="36"/>
    </w:tbl>
    <w:p w:rsidR="0053290A" w:rsidRDefault="0053290A" w:rsidP="0053290A">
      <w:pPr>
        <w:spacing w:after="0"/>
      </w:pPr>
    </w:p>
    <w:p w:rsidR="008B2300" w:rsidRPr="008B2300" w:rsidRDefault="008B2300">
      <w:r w:rsidRPr="008B2300">
        <w:t>Antragsteller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8B2300" w:rsidRPr="008B2300" w:rsidTr="004B69E3">
        <w:tc>
          <w:tcPr>
            <w:tcW w:w="3510" w:type="dxa"/>
            <w:tcBorders>
              <w:bottom w:val="single" w:sz="4" w:space="0" w:color="auto"/>
            </w:tcBorders>
          </w:tcPr>
          <w:bookmarkStart w:id="37" w:name="Datum_Unterschrift"/>
          <w:p w:rsidR="008B2300" w:rsidRPr="008B2300" w:rsidRDefault="00DC419B">
            <w:r>
              <w:fldChar w:fldCharType="begin">
                <w:ffData>
                  <w:name w:val="Datum_Unterschrift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 w:rsidR="00635DFE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8B2300" w:rsidRPr="008B2300" w:rsidTr="004B69E3">
        <w:tc>
          <w:tcPr>
            <w:tcW w:w="3510" w:type="dxa"/>
            <w:tcBorders>
              <w:top w:val="single" w:sz="4" w:space="0" w:color="auto"/>
            </w:tcBorders>
          </w:tcPr>
          <w:p w:rsidR="008B2300" w:rsidRPr="008B2300" w:rsidRDefault="008B2300">
            <w:r w:rsidRPr="008B2300">
              <w:t>Datum, Unterschrift</w:t>
            </w:r>
          </w:p>
        </w:tc>
      </w:tr>
    </w:tbl>
    <w:p w:rsidR="008B2300" w:rsidRDefault="008B2300"/>
    <w:p w:rsidR="004B69E3" w:rsidRPr="004B69E3" w:rsidRDefault="004B69E3" w:rsidP="004B69E3">
      <w:pPr>
        <w:spacing w:after="0" w:line="240" w:lineRule="auto"/>
        <w:rPr>
          <w:i/>
          <w:sz w:val="18"/>
        </w:rPr>
      </w:pPr>
      <w:r w:rsidRPr="004B69E3">
        <w:rPr>
          <w:i/>
          <w:sz w:val="18"/>
        </w:rPr>
        <w:t>Wird vom LJS ausgefüllt!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686"/>
      </w:tblGrid>
      <w:tr w:rsidR="00DD227E" w:rsidTr="00DD227E">
        <w:tc>
          <w:tcPr>
            <w:tcW w:w="3544" w:type="dxa"/>
            <w:tcBorders>
              <w:top w:val="double" w:sz="4" w:space="0" w:color="auto"/>
            </w:tcBorders>
          </w:tcPr>
          <w:p w:rsidR="00DD227E" w:rsidRDefault="00DD227E">
            <w:r>
              <w:t>sachlich richtig und angewiesen:</w:t>
            </w:r>
          </w:p>
        </w:tc>
        <w:tc>
          <w:tcPr>
            <w:tcW w:w="3686" w:type="dxa"/>
            <w:tcBorders>
              <w:top w:val="double" w:sz="4" w:space="0" w:color="auto"/>
            </w:tcBorders>
          </w:tcPr>
          <w:p w:rsidR="00DD227E" w:rsidRDefault="00DD227E">
            <w:r>
              <w:t>Rechnerisch richtig:</w:t>
            </w:r>
          </w:p>
        </w:tc>
      </w:tr>
      <w:tr w:rsidR="00DD227E" w:rsidTr="00DD227E">
        <w:tc>
          <w:tcPr>
            <w:tcW w:w="3544" w:type="dxa"/>
            <w:tcBorders>
              <w:bottom w:val="single" w:sz="4" w:space="0" w:color="auto"/>
            </w:tcBorders>
          </w:tcPr>
          <w:p w:rsidR="00DD227E" w:rsidRDefault="00DD227E"/>
          <w:p w:rsidR="00DD227E" w:rsidRDefault="00DD227E"/>
          <w:p w:rsidR="00DD227E" w:rsidRDefault="00DD227E"/>
        </w:tc>
        <w:tc>
          <w:tcPr>
            <w:tcW w:w="3686" w:type="dxa"/>
            <w:tcBorders>
              <w:bottom w:val="single" w:sz="4" w:space="0" w:color="auto"/>
            </w:tcBorders>
          </w:tcPr>
          <w:p w:rsidR="00DD227E" w:rsidRDefault="00DD227E"/>
        </w:tc>
      </w:tr>
      <w:tr w:rsidR="00DD227E" w:rsidTr="00DD227E">
        <w:tc>
          <w:tcPr>
            <w:tcW w:w="3544" w:type="dxa"/>
            <w:tcBorders>
              <w:top w:val="single" w:sz="4" w:space="0" w:color="auto"/>
            </w:tcBorders>
          </w:tcPr>
          <w:p w:rsidR="00DD227E" w:rsidRDefault="00DD227E">
            <w:r w:rsidRPr="008B2300">
              <w:t>Datum, Unterschrift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D227E" w:rsidRDefault="00DD227E">
            <w:r w:rsidRPr="008B2300">
              <w:t>Datum, Unterschrift</w:t>
            </w:r>
          </w:p>
        </w:tc>
      </w:tr>
    </w:tbl>
    <w:p w:rsidR="004B69E3" w:rsidRDefault="004B69E3"/>
    <w:sectPr w:rsidR="004B69E3" w:rsidSect="004A7F2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7"/>
  <w:attachedTemplate r:id="rId1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6D"/>
    <w:rsid w:val="00056C3F"/>
    <w:rsid w:val="00057935"/>
    <w:rsid w:val="00072EA8"/>
    <w:rsid w:val="000D4DC8"/>
    <w:rsid w:val="00123F6D"/>
    <w:rsid w:val="0013144A"/>
    <w:rsid w:val="001D1B5A"/>
    <w:rsid w:val="00213B56"/>
    <w:rsid w:val="003178E1"/>
    <w:rsid w:val="003A2032"/>
    <w:rsid w:val="00462DA1"/>
    <w:rsid w:val="004A7F23"/>
    <w:rsid w:val="004B69E3"/>
    <w:rsid w:val="0053290A"/>
    <w:rsid w:val="00596551"/>
    <w:rsid w:val="00635DFE"/>
    <w:rsid w:val="006761DB"/>
    <w:rsid w:val="006769A9"/>
    <w:rsid w:val="006B3187"/>
    <w:rsid w:val="006E184D"/>
    <w:rsid w:val="00745184"/>
    <w:rsid w:val="008634FE"/>
    <w:rsid w:val="008B2300"/>
    <w:rsid w:val="00C516EA"/>
    <w:rsid w:val="00D03267"/>
    <w:rsid w:val="00D955D2"/>
    <w:rsid w:val="00DC419B"/>
    <w:rsid w:val="00DD227E"/>
    <w:rsid w:val="00FC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C9FF1-47F5-1248-9D7C-6BAAEE84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55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96551"/>
    <w:rPr>
      <w:color w:val="808080"/>
    </w:rPr>
  </w:style>
  <w:style w:type="table" w:styleId="Tabellenraster">
    <w:name w:val="Table Grid"/>
    <w:basedOn w:val="NormaleTabelle"/>
    <w:uiPriority w:val="59"/>
    <w:rsid w:val="00596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6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achimStraub1/Downloads/Reisekostenformular%20Jugend%2008_2018-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D2D86-F4F3-2D42-AB94-101AEAD2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Reisekostenformular Jugend 08_2018-2.dotx</Template>
  <TotalTime>0</TotalTime>
  <Pages>1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Jo Jo</cp:lastModifiedBy>
  <cp:revision>1</cp:revision>
  <dcterms:created xsi:type="dcterms:W3CDTF">2018-08-06T12:09:00Z</dcterms:created>
  <dcterms:modified xsi:type="dcterms:W3CDTF">2018-08-06T12:10:00Z</dcterms:modified>
</cp:coreProperties>
</file>